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CE2B" w14:textId="77777777" w:rsidR="008D099C" w:rsidRDefault="00C87B55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Rundskriv nr. 001</w:t>
      </w:r>
      <w:r w:rsidR="00ED76C6">
        <w:rPr>
          <w:sz w:val="23"/>
          <w:szCs w:val="23"/>
        </w:rPr>
        <w:t>/2022</w:t>
      </w:r>
    </w:p>
    <w:p w14:paraId="4999030A" w14:textId="77777777" w:rsidR="008D099C" w:rsidRDefault="008D099C" w:rsidP="008D099C">
      <w:pPr>
        <w:pStyle w:val="Default"/>
        <w:rPr>
          <w:sz w:val="23"/>
          <w:szCs w:val="23"/>
        </w:rPr>
      </w:pPr>
    </w:p>
    <w:p w14:paraId="0E16720C" w14:textId="77777777" w:rsidR="008D099C" w:rsidRDefault="008D099C" w:rsidP="008D099C">
      <w:pPr>
        <w:pStyle w:val="Default"/>
        <w:rPr>
          <w:sz w:val="23"/>
          <w:szCs w:val="23"/>
        </w:rPr>
      </w:pPr>
    </w:p>
    <w:p w14:paraId="0E2200EB" w14:textId="77777777" w:rsidR="008D099C" w:rsidRDefault="008D099C" w:rsidP="008D099C">
      <w:pPr>
        <w:pStyle w:val="Default"/>
        <w:tabs>
          <w:tab w:val="left" w:pos="6096"/>
        </w:tabs>
        <w:rPr>
          <w:sz w:val="23"/>
          <w:szCs w:val="23"/>
        </w:rPr>
      </w:pPr>
    </w:p>
    <w:p w14:paraId="4989E095" w14:textId="77777777" w:rsidR="00C74AED" w:rsidRDefault="00C74AED" w:rsidP="008D099C">
      <w:pPr>
        <w:pStyle w:val="Default"/>
        <w:tabs>
          <w:tab w:val="left" w:pos="6096"/>
        </w:tabs>
        <w:rPr>
          <w:sz w:val="23"/>
          <w:szCs w:val="23"/>
        </w:rPr>
      </w:pPr>
    </w:p>
    <w:p w14:paraId="49798A39" w14:textId="77777777" w:rsidR="008D099C" w:rsidRDefault="008D099C" w:rsidP="008D099C">
      <w:pPr>
        <w:pStyle w:val="Default"/>
        <w:tabs>
          <w:tab w:val="left" w:pos="6096"/>
        </w:tabs>
        <w:rPr>
          <w:sz w:val="23"/>
          <w:szCs w:val="23"/>
        </w:rPr>
      </w:pPr>
      <w:r>
        <w:rPr>
          <w:sz w:val="23"/>
          <w:szCs w:val="23"/>
        </w:rPr>
        <w:t xml:space="preserve">Til alle avdelinger </w:t>
      </w:r>
      <w:r>
        <w:rPr>
          <w:sz w:val="23"/>
          <w:szCs w:val="23"/>
        </w:rPr>
        <w:tab/>
        <w:t xml:space="preserve">Oslo, </w:t>
      </w:r>
      <w:r w:rsidR="00ED76C6">
        <w:rPr>
          <w:sz w:val="23"/>
          <w:szCs w:val="23"/>
        </w:rPr>
        <w:t>2</w:t>
      </w:r>
      <w:r w:rsidR="00BC0952">
        <w:rPr>
          <w:sz w:val="23"/>
          <w:szCs w:val="23"/>
        </w:rPr>
        <w:t>4</w:t>
      </w:r>
      <w:r w:rsidR="00ED76C6">
        <w:rPr>
          <w:sz w:val="23"/>
          <w:szCs w:val="23"/>
        </w:rPr>
        <w:t>. januar 2022</w:t>
      </w:r>
    </w:p>
    <w:p w14:paraId="56B87B3B" w14:textId="77777777" w:rsidR="008D099C" w:rsidRDefault="0062488C" w:rsidP="008D099C">
      <w:pPr>
        <w:pStyle w:val="Default"/>
        <w:tabs>
          <w:tab w:val="left" w:pos="6096"/>
        </w:tabs>
        <w:rPr>
          <w:sz w:val="23"/>
          <w:szCs w:val="23"/>
        </w:rPr>
      </w:pPr>
      <w:r>
        <w:rPr>
          <w:sz w:val="23"/>
          <w:szCs w:val="23"/>
        </w:rPr>
        <w:t xml:space="preserve">v/ leder </w:t>
      </w:r>
      <w:r>
        <w:rPr>
          <w:sz w:val="23"/>
          <w:szCs w:val="23"/>
        </w:rPr>
        <w:tab/>
        <w:t xml:space="preserve">Vår </w:t>
      </w:r>
      <w:proofErr w:type="spellStart"/>
      <w:r>
        <w:rPr>
          <w:sz w:val="23"/>
          <w:szCs w:val="23"/>
        </w:rPr>
        <w:t>ref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AAa</w:t>
      </w:r>
      <w:proofErr w:type="spellEnd"/>
      <w:r w:rsidR="008D099C">
        <w:rPr>
          <w:sz w:val="23"/>
          <w:szCs w:val="23"/>
        </w:rPr>
        <w:t>/</w:t>
      </w:r>
      <w:proofErr w:type="spellStart"/>
      <w:r w:rsidR="00D4205E">
        <w:rPr>
          <w:sz w:val="23"/>
          <w:szCs w:val="23"/>
        </w:rPr>
        <w:t>ahc</w:t>
      </w:r>
      <w:proofErr w:type="spellEnd"/>
    </w:p>
    <w:p w14:paraId="7E5C6E0E" w14:textId="77777777" w:rsidR="008D099C" w:rsidRDefault="008D099C" w:rsidP="008D099C">
      <w:pPr>
        <w:pStyle w:val="Default"/>
        <w:rPr>
          <w:sz w:val="23"/>
          <w:szCs w:val="23"/>
        </w:rPr>
      </w:pPr>
    </w:p>
    <w:p w14:paraId="3AF7174E" w14:textId="77777777" w:rsidR="00C74AED" w:rsidRDefault="00C74AED" w:rsidP="008D099C">
      <w:pPr>
        <w:pStyle w:val="Default"/>
        <w:rPr>
          <w:sz w:val="23"/>
          <w:szCs w:val="23"/>
        </w:rPr>
      </w:pPr>
    </w:p>
    <w:p w14:paraId="3445EDDE" w14:textId="77777777" w:rsidR="008D099C" w:rsidRPr="00C74AED" w:rsidRDefault="0094626F" w:rsidP="008D099C">
      <w:pPr>
        <w:pStyle w:val="Default"/>
        <w:rPr>
          <w:b/>
          <w:caps/>
          <w:sz w:val="22"/>
          <w:szCs w:val="23"/>
        </w:rPr>
      </w:pPr>
      <w:r w:rsidRPr="00C74AED">
        <w:rPr>
          <w:b/>
          <w:caps/>
          <w:sz w:val="22"/>
          <w:szCs w:val="23"/>
        </w:rPr>
        <w:t>Årsmøter i avdelinger og bedriftsgrupper</w:t>
      </w:r>
      <w:r w:rsidR="00ED76C6">
        <w:rPr>
          <w:b/>
          <w:caps/>
          <w:sz w:val="22"/>
          <w:szCs w:val="23"/>
        </w:rPr>
        <w:t xml:space="preserve"> 2022</w:t>
      </w:r>
    </w:p>
    <w:p w14:paraId="79C33204" w14:textId="77777777" w:rsidR="008D099C" w:rsidRDefault="008D099C" w:rsidP="008D099C">
      <w:pPr>
        <w:pStyle w:val="Default"/>
        <w:rPr>
          <w:sz w:val="23"/>
          <w:szCs w:val="23"/>
        </w:rPr>
      </w:pPr>
    </w:p>
    <w:p w14:paraId="5062B186" w14:textId="77777777" w:rsidR="00552385" w:rsidRDefault="00552385" w:rsidP="008D099C">
      <w:pPr>
        <w:pStyle w:val="Default"/>
        <w:rPr>
          <w:b/>
          <w:sz w:val="23"/>
          <w:szCs w:val="23"/>
        </w:rPr>
      </w:pPr>
    </w:p>
    <w:p w14:paraId="75413512" w14:textId="77777777" w:rsidR="00C74AED" w:rsidRPr="00C74AED" w:rsidRDefault="00C74AED" w:rsidP="008D099C">
      <w:pPr>
        <w:pStyle w:val="Default"/>
        <w:rPr>
          <w:b/>
          <w:sz w:val="23"/>
          <w:szCs w:val="23"/>
        </w:rPr>
      </w:pPr>
      <w:r w:rsidRPr="00C74AED">
        <w:rPr>
          <w:b/>
          <w:sz w:val="23"/>
          <w:szCs w:val="23"/>
        </w:rPr>
        <w:t>Årsmøter i avdelingene</w:t>
      </w:r>
    </w:p>
    <w:p w14:paraId="619DFA1C" w14:textId="77777777" w:rsidR="00DB5275" w:rsidRDefault="008D099C" w:rsidP="00DB52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vil minne om at årsmøter i avdelingene skal være avholdt innen 31. mars, </w:t>
      </w:r>
      <w:proofErr w:type="spellStart"/>
      <w:r>
        <w:rPr>
          <w:sz w:val="23"/>
          <w:szCs w:val="23"/>
        </w:rPr>
        <w:t>jfr</w:t>
      </w:r>
      <w:proofErr w:type="spellEnd"/>
      <w:r>
        <w:rPr>
          <w:sz w:val="23"/>
          <w:szCs w:val="23"/>
        </w:rPr>
        <w:t xml:space="preserve"> Normalvedtekter for avdelinger § 4.1. </w:t>
      </w:r>
    </w:p>
    <w:p w14:paraId="0490E6B5" w14:textId="77777777" w:rsidR="008D099C" w:rsidRDefault="008D099C" w:rsidP="008D099C">
      <w:pPr>
        <w:pStyle w:val="Default"/>
        <w:rPr>
          <w:sz w:val="23"/>
          <w:szCs w:val="23"/>
        </w:rPr>
      </w:pPr>
    </w:p>
    <w:p w14:paraId="45EF5BC3" w14:textId="77777777" w:rsidR="00BC0952" w:rsidRDefault="00BC0952" w:rsidP="00BC09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Forbundet ber avdelingene sende inn kopi av revidert regnskap og årsberetning, samt oversikt over nyvalgt styre innen 1 </w:t>
      </w:r>
      <w:proofErr w:type="spellStart"/>
      <w:r>
        <w:rPr>
          <w:sz w:val="23"/>
          <w:szCs w:val="23"/>
        </w:rPr>
        <w:t>mnd</w:t>
      </w:r>
      <w:proofErr w:type="spellEnd"/>
      <w:r>
        <w:rPr>
          <w:sz w:val="23"/>
          <w:szCs w:val="23"/>
        </w:rPr>
        <w:t xml:space="preserve"> etter avholdt årsmøte. Dette er i henhold til Normalvedtekter for avdelinger § 1.7. Skjema for innrapportering av styre ligger vedlagt. </w:t>
      </w:r>
    </w:p>
    <w:p w14:paraId="0AA00F8D" w14:textId="77777777" w:rsidR="008D099C" w:rsidRDefault="008D099C" w:rsidP="008D099C">
      <w:pPr>
        <w:pStyle w:val="Default"/>
        <w:rPr>
          <w:sz w:val="23"/>
          <w:szCs w:val="23"/>
        </w:rPr>
      </w:pPr>
    </w:p>
    <w:p w14:paraId="3981412E" w14:textId="77777777" w:rsidR="008D099C" w:rsidRDefault="008D099C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Videre gjør vi oppmerksom på at eventuelle endringer i avdelingskontingentens størrelse må meldes særskilt til forbundet sentralt ved </w:t>
      </w:r>
      <w:r w:rsidR="00DC599E">
        <w:rPr>
          <w:sz w:val="23"/>
          <w:szCs w:val="23"/>
        </w:rPr>
        <w:t>Økonomiavdelingen</w:t>
      </w:r>
      <w:r>
        <w:rPr>
          <w:sz w:val="23"/>
          <w:szCs w:val="23"/>
        </w:rPr>
        <w:t>. Kontingentendringer vedtatt på avdelingens årsmøte utover minstekontingent effektueres fra 1.1.20</w:t>
      </w:r>
      <w:r w:rsidR="00121A6F">
        <w:rPr>
          <w:sz w:val="23"/>
          <w:szCs w:val="23"/>
        </w:rPr>
        <w:t>2</w:t>
      </w:r>
      <w:r w:rsidR="00ED76C6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</w:p>
    <w:p w14:paraId="2EAE5AF4" w14:textId="77777777" w:rsidR="00552385" w:rsidRDefault="00552385" w:rsidP="0094626F">
      <w:pPr>
        <w:pStyle w:val="Default"/>
        <w:rPr>
          <w:b/>
          <w:sz w:val="23"/>
          <w:szCs w:val="23"/>
        </w:rPr>
      </w:pPr>
    </w:p>
    <w:p w14:paraId="71E402ED" w14:textId="77777777" w:rsidR="00C74AED" w:rsidRPr="00C74AED" w:rsidRDefault="00C74AED" w:rsidP="0094626F">
      <w:pPr>
        <w:pStyle w:val="Default"/>
        <w:rPr>
          <w:b/>
          <w:sz w:val="23"/>
          <w:szCs w:val="23"/>
        </w:rPr>
      </w:pPr>
      <w:r w:rsidRPr="00C74AED">
        <w:rPr>
          <w:b/>
          <w:sz w:val="23"/>
          <w:szCs w:val="23"/>
        </w:rPr>
        <w:t>Årsmøter i bedriftsgrupper</w:t>
      </w:r>
    </w:p>
    <w:p w14:paraId="53513874" w14:textId="77777777" w:rsidR="00BC0952" w:rsidRDefault="00BC0952" w:rsidP="00BC09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 gjør også oppmerksom på at i henhold til rammevedtektene for bedriftsgrupper</w:t>
      </w:r>
      <w:r w:rsidRPr="00C74AED">
        <w:rPr>
          <w:sz w:val="23"/>
          <w:szCs w:val="23"/>
        </w:rPr>
        <w:t xml:space="preserve"> </w:t>
      </w:r>
      <w:r>
        <w:rPr>
          <w:sz w:val="23"/>
          <w:szCs w:val="23"/>
        </w:rPr>
        <w:t>skal årsmøtene i disse normalt avholdes innen utgangen av februar. Vi forutsetter at avdelingene videresender rundskrivet til bedriftsgruppene i avdelingen. Det er også her viktig at vi får melding om hvem som er valgt i de forskjellige bedriftsgruppene.</w:t>
      </w:r>
    </w:p>
    <w:p w14:paraId="6DEFABCE" w14:textId="77777777" w:rsidR="00552385" w:rsidRDefault="00552385" w:rsidP="00700184">
      <w:pPr>
        <w:pStyle w:val="Default"/>
        <w:rPr>
          <w:b/>
          <w:sz w:val="23"/>
          <w:szCs w:val="23"/>
        </w:rPr>
      </w:pPr>
    </w:p>
    <w:p w14:paraId="1E9EECBB" w14:textId="77777777" w:rsidR="00C74AED" w:rsidRPr="00C74AED" w:rsidRDefault="00C74AED" w:rsidP="00700184">
      <w:pPr>
        <w:pStyle w:val="Default"/>
        <w:rPr>
          <w:b/>
          <w:sz w:val="23"/>
          <w:szCs w:val="23"/>
        </w:rPr>
      </w:pPr>
      <w:r w:rsidRPr="00C74AED">
        <w:rPr>
          <w:b/>
          <w:sz w:val="23"/>
          <w:szCs w:val="23"/>
        </w:rPr>
        <w:t>Bestilling av jubilantmerker og -diplomer</w:t>
      </w:r>
    </w:p>
    <w:p w14:paraId="51EC952E" w14:textId="77777777" w:rsidR="00BC0952" w:rsidRDefault="00BC0952" w:rsidP="00BC09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forbindelse med årsmøter/hedring av jubilanter i avdelingene får forbundet mange henvendelser om merker og diplomer. Forbundet ber om at disse henvendelser gjøres skriftlig og sendes til forbundet sentralt enten per e-post: postkasse@flt.no eller per post: FLT, Postboks 8906, Youngstorget, 0028 Oslo. På samme måte ønsker vi at eventuelle invitasjoner til forbundets ledelse vedrørende deltakelse på årsmøter i avdelingene sendes postkasse@flt.no.</w:t>
      </w:r>
    </w:p>
    <w:p w14:paraId="7C23D7FB" w14:textId="77777777" w:rsidR="00BC0952" w:rsidRDefault="00BC0952" w:rsidP="00BC0952">
      <w:pPr>
        <w:pStyle w:val="Default"/>
        <w:rPr>
          <w:sz w:val="23"/>
          <w:szCs w:val="23"/>
        </w:rPr>
      </w:pPr>
    </w:p>
    <w:p w14:paraId="0621A2F6" w14:textId="77777777" w:rsidR="00552385" w:rsidRDefault="00552385" w:rsidP="008D099C">
      <w:pPr>
        <w:pStyle w:val="Default"/>
        <w:rPr>
          <w:sz w:val="23"/>
          <w:szCs w:val="23"/>
        </w:rPr>
      </w:pPr>
    </w:p>
    <w:p w14:paraId="537564B3" w14:textId="77777777" w:rsidR="008D099C" w:rsidRDefault="008D099C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 vennlig hilsen </w:t>
      </w:r>
    </w:p>
    <w:p w14:paraId="59A4FCBE" w14:textId="77777777" w:rsidR="008D099C" w:rsidRDefault="008D099C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Forbundet for Ledelse og Teknikk </w:t>
      </w:r>
    </w:p>
    <w:p w14:paraId="2980FD6F" w14:textId="77777777" w:rsidR="008D099C" w:rsidRDefault="008D099C" w:rsidP="008D099C">
      <w:pPr>
        <w:pStyle w:val="Default"/>
        <w:rPr>
          <w:sz w:val="23"/>
          <w:szCs w:val="23"/>
        </w:rPr>
      </w:pPr>
    </w:p>
    <w:p w14:paraId="54876131" w14:textId="77777777" w:rsidR="008D099C" w:rsidRDefault="008D099C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Arnstein Aasestrand </w:t>
      </w:r>
    </w:p>
    <w:p w14:paraId="68A874C8" w14:textId="77777777" w:rsidR="00444C00" w:rsidRDefault="008D099C" w:rsidP="00444C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nestleder </w:t>
      </w:r>
    </w:p>
    <w:p w14:paraId="219510A6" w14:textId="77777777" w:rsidR="00444C00" w:rsidRDefault="00444C00" w:rsidP="00444C00">
      <w:pPr>
        <w:pStyle w:val="Default"/>
        <w:rPr>
          <w:sz w:val="23"/>
          <w:szCs w:val="23"/>
        </w:rPr>
      </w:pPr>
    </w:p>
    <w:p w14:paraId="6EAC6AAC" w14:textId="77777777" w:rsidR="00187308" w:rsidRPr="00271D17" w:rsidRDefault="008D099C" w:rsidP="00444C00">
      <w:pPr>
        <w:pStyle w:val="Default"/>
        <w:rPr>
          <w:sz w:val="23"/>
          <w:szCs w:val="23"/>
        </w:rPr>
      </w:pPr>
      <w:r w:rsidRPr="00271D17">
        <w:rPr>
          <w:sz w:val="23"/>
          <w:szCs w:val="23"/>
        </w:rPr>
        <w:t>Vedlegg</w:t>
      </w:r>
      <w:r w:rsidR="009116EC" w:rsidRPr="00271D17">
        <w:rPr>
          <w:sz w:val="23"/>
          <w:szCs w:val="23"/>
        </w:rPr>
        <w:t>:” Til</w:t>
      </w:r>
      <w:r w:rsidRPr="00271D17">
        <w:rPr>
          <w:sz w:val="23"/>
          <w:szCs w:val="23"/>
        </w:rPr>
        <w:t xml:space="preserve"> hjelp ved årsmøteforberedelser”</w:t>
      </w:r>
      <w:proofErr w:type="gramStart"/>
      <w:r w:rsidRPr="00271D17">
        <w:rPr>
          <w:sz w:val="23"/>
          <w:szCs w:val="23"/>
        </w:rPr>
        <w:t>, ”</w:t>
      </w:r>
      <w:r w:rsidR="0023795D" w:rsidRPr="00271D17">
        <w:rPr>
          <w:sz w:val="23"/>
          <w:szCs w:val="23"/>
        </w:rPr>
        <w:t>Styreskjema</w:t>
      </w:r>
      <w:proofErr w:type="gramEnd"/>
      <w:r w:rsidR="0023795D" w:rsidRPr="00271D17">
        <w:rPr>
          <w:sz w:val="23"/>
          <w:szCs w:val="23"/>
        </w:rPr>
        <w:t xml:space="preserve"> - bedriftsgrupper</w:t>
      </w:r>
      <w:r w:rsidRPr="00271D17">
        <w:rPr>
          <w:sz w:val="23"/>
          <w:szCs w:val="23"/>
        </w:rPr>
        <w:t>” og ”Styreskjema”</w:t>
      </w:r>
      <w:r w:rsidR="00187308" w:rsidRPr="00271D17">
        <w:rPr>
          <w:noProof/>
          <w:sz w:val="23"/>
          <w:szCs w:val="23"/>
          <w:lang w:eastAsia="nb-NO"/>
        </w:rPr>
        <w:drawing>
          <wp:anchor distT="0" distB="0" distL="114300" distR="114300" simplePos="0" relativeHeight="251657728" behindDoc="0" locked="0" layoutInCell="1" allowOverlap="1" wp14:anchorId="6785356E" wp14:editId="7C5F9AFE">
            <wp:simplePos x="0" y="0"/>
            <wp:positionH relativeFrom="column">
              <wp:posOffset>-862965</wp:posOffset>
            </wp:positionH>
            <wp:positionV relativeFrom="paragraph">
              <wp:posOffset>7089140</wp:posOffset>
            </wp:positionV>
            <wp:extent cx="6629400" cy="3086100"/>
            <wp:effectExtent l="0" t="0" r="0" b="0"/>
            <wp:wrapNone/>
            <wp:docPr id="1" name="Bilde 12" descr="Adressef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ressefe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7308" w:rsidRPr="00271D17" w:rsidSect="00444C0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894" w:h="16834" w:code="1"/>
      <w:pgMar w:top="567" w:right="1797" w:bottom="284" w:left="1797" w:header="539" w:footer="964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B7DD" w14:textId="77777777" w:rsidR="00500EC5" w:rsidRDefault="00500EC5">
      <w:r>
        <w:separator/>
      </w:r>
    </w:p>
  </w:endnote>
  <w:endnote w:type="continuationSeparator" w:id="0">
    <w:p w14:paraId="3AB334B5" w14:textId="77777777" w:rsidR="00500EC5" w:rsidRDefault="0050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FC14" w14:textId="77777777" w:rsidR="009835D3" w:rsidRDefault="007668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835D3">
      <w:rPr>
        <w:rStyle w:val="Sidetall"/>
        <w:noProof/>
      </w:rPr>
      <w:t>1</w:t>
    </w:r>
    <w:r>
      <w:rPr>
        <w:rStyle w:val="Sidetall"/>
      </w:rPr>
      <w:fldChar w:fldCharType="end"/>
    </w:r>
  </w:p>
  <w:p w14:paraId="418F7D62" w14:textId="77777777" w:rsidR="009835D3" w:rsidRDefault="009835D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9A7F" w14:textId="77777777" w:rsidR="009835D3" w:rsidRDefault="009835D3">
    <w:pPr>
      <w:pStyle w:val="Bunntekst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7CEA" w14:textId="77777777" w:rsidR="00500EC5" w:rsidRDefault="00500EC5">
      <w:r>
        <w:separator/>
      </w:r>
    </w:p>
  </w:footnote>
  <w:footnote w:type="continuationSeparator" w:id="0">
    <w:p w14:paraId="2B807336" w14:textId="77777777" w:rsidR="00500EC5" w:rsidRDefault="0050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8366" w14:textId="77777777" w:rsidR="009835D3" w:rsidRDefault="007668DF">
    <w:pPr>
      <w:pStyle w:val="Topp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FB9ACC8" w14:textId="77777777" w:rsidR="009835D3" w:rsidRDefault="009835D3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2FCF" w14:textId="77777777"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8240" behindDoc="0" locked="1" layoutInCell="0" allowOverlap="1" wp14:anchorId="565548BB" wp14:editId="20D40FB8">
          <wp:simplePos x="0" y="0"/>
          <wp:positionH relativeFrom="column">
            <wp:posOffset>3919220</wp:posOffset>
          </wp:positionH>
          <wp:positionV relativeFrom="paragraph">
            <wp:posOffset>-434340</wp:posOffset>
          </wp:positionV>
          <wp:extent cx="2527300" cy="1765300"/>
          <wp:effectExtent l="19050" t="0" r="6350" b="0"/>
          <wp:wrapNone/>
          <wp:docPr id="9" name="Bilde 9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C285" w14:textId="77777777"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7216" behindDoc="0" locked="1" layoutInCell="0" allowOverlap="1" wp14:anchorId="026BBAE6" wp14:editId="79EDADBE">
          <wp:simplePos x="0" y="0"/>
          <wp:positionH relativeFrom="column">
            <wp:posOffset>3886200</wp:posOffset>
          </wp:positionH>
          <wp:positionV relativeFrom="paragraph">
            <wp:posOffset>-342900</wp:posOffset>
          </wp:positionV>
          <wp:extent cx="2527300" cy="1765300"/>
          <wp:effectExtent l="19050" t="0" r="6350" b="0"/>
          <wp:wrapNone/>
          <wp:docPr id="10" name="Bilde 10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ED"/>
    <w:rsid w:val="00027BE3"/>
    <w:rsid w:val="000478ED"/>
    <w:rsid w:val="00082ED8"/>
    <w:rsid w:val="000A3B46"/>
    <w:rsid w:val="000F527E"/>
    <w:rsid w:val="000F5A02"/>
    <w:rsid w:val="00121A6F"/>
    <w:rsid w:val="001539E4"/>
    <w:rsid w:val="00156FA0"/>
    <w:rsid w:val="00187308"/>
    <w:rsid w:val="001E68C4"/>
    <w:rsid w:val="001F42A0"/>
    <w:rsid w:val="002065DF"/>
    <w:rsid w:val="002346E3"/>
    <w:rsid w:val="0023795D"/>
    <w:rsid w:val="00255512"/>
    <w:rsid w:val="002647C9"/>
    <w:rsid w:val="00271D17"/>
    <w:rsid w:val="002865BF"/>
    <w:rsid w:val="002D5872"/>
    <w:rsid w:val="003146CC"/>
    <w:rsid w:val="00335BED"/>
    <w:rsid w:val="00444C00"/>
    <w:rsid w:val="00487C2D"/>
    <w:rsid w:val="004956C4"/>
    <w:rsid w:val="004D3F5E"/>
    <w:rsid w:val="00500EC5"/>
    <w:rsid w:val="00552385"/>
    <w:rsid w:val="00613C3E"/>
    <w:rsid w:val="0062488C"/>
    <w:rsid w:val="00661BEB"/>
    <w:rsid w:val="00697858"/>
    <w:rsid w:val="006B5092"/>
    <w:rsid w:val="00700184"/>
    <w:rsid w:val="007668DF"/>
    <w:rsid w:val="007F60E2"/>
    <w:rsid w:val="00820D94"/>
    <w:rsid w:val="008B1D2A"/>
    <w:rsid w:val="008C46A4"/>
    <w:rsid w:val="008D099C"/>
    <w:rsid w:val="009116EC"/>
    <w:rsid w:val="00924FF3"/>
    <w:rsid w:val="0094626F"/>
    <w:rsid w:val="009659C6"/>
    <w:rsid w:val="00980124"/>
    <w:rsid w:val="009835D3"/>
    <w:rsid w:val="00994B71"/>
    <w:rsid w:val="009E513B"/>
    <w:rsid w:val="009F4DE2"/>
    <w:rsid w:val="00A51664"/>
    <w:rsid w:val="00A57FDC"/>
    <w:rsid w:val="00A62EEA"/>
    <w:rsid w:val="00AE4175"/>
    <w:rsid w:val="00AF70F8"/>
    <w:rsid w:val="00B24081"/>
    <w:rsid w:val="00B9496D"/>
    <w:rsid w:val="00BC0952"/>
    <w:rsid w:val="00C0599D"/>
    <w:rsid w:val="00C17F21"/>
    <w:rsid w:val="00C519C3"/>
    <w:rsid w:val="00C625FD"/>
    <w:rsid w:val="00C74AED"/>
    <w:rsid w:val="00C87B55"/>
    <w:rsid w:val="00CC3F66"/>
    <w:rsid w:val="00D14BEB"/>
    <w:rsid w:val="00D4205E"/>
    <w:rsid w:val="00D46052"/>
    <w:rsid w:val="00DB3681"/>
    <w:rsid w:val="00DB5275"/>
    <w:rsid w:val="00DC599E"/>
    <w:rsid w:val="00DD15A4"/>
    <w:rsid w:val="00DE3454"/>
    <w:rsid w:val="00E472E4"/>
    <w:rsid w:val="00E75EDD"/>
    <w:rsid w:val="00ED76C6"/>
    <w:rsid w:val="00F00AB8"/>
    <w:rsid w:val="00F2141F"/>
    <w:rsid w:val="00F81A58"/>
    <w:rsid w:val="00FC1208"/>
    <w:rsid w:val="6D4F8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89589"/>
  <w15:docId w15:val="{535F80FC-7F62-4A61-B8CF-DA9EE6D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ED"/>
    <w:rPr>
      <w:rFonts w:ascii="Geneva" w:eastAsia="Times New Roman" w:hAnsi="Geneva"/>
      <w:lang w:val="en-US"/>
    </w:rPr>
  </w:style>
  <w:style w:type="paragraph" w:styleId="Overskrift1">
    <w:name w:val="heading 1"/>
    <w:basedOn w:val="Normal"/>
    <w:next w:val="Brdtekst"/>
    <w:qFormat/>
    <w:rsid w:val="000478ED"/>
    <w:pPr>
      <w:keepNext/>
      <w:keepLines/>
      <w:spacing w:after="120" w:line="200" w:lineRule="atLeast"/>
      <w:outlineLvl w:val="0"/>
    </w:pPr>
    <w:rPr>
      <w:rFonts w:ascii="Arial Black" w:hAnsi="Arial Black"/>
      <w:kern w:val="28"/>
      <w:sz w:val="22"/>
    </w:rPr>
  </w:style>
  <w:style w:type="paragraph" w:styleId="Overskrift2">
    <w:name w:val="heading 2"/>
    <w:basedOn w:val="Normal"/>
    <w:next w:val="Brdtekst"/>
    <w:qFormat/>
    <w:rsid w:val="000478ED"/>
    <w:pPr>
      <w:keepNext/>
      <w:keepLines/>
      <w:spacing w:line="200" w:lineRule="atLeast"/>
      <w:outlineLvl w:val="1"/>
    </w:pPr>
    <w:rPr>
      <w:rFonts w:ascii="Arial Black" w:hAnsi="Arial Black"/>
      <w:kern w:val="28"/>
    </w:rPr>
  </w:style>
  <w:style w:type="paragraph" w:styleId="Overskrift3">
    <w:name w:val="heading 3"/>
    <w:basedOn w:val="Normal"/>
    <w:next w:val="Brdtekst"/>
    <w:qFormat/>
    <w:rsid w:val="000478E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rsid w:val="000478ED"/>
    <w:pPr>
      <w:keepNext/>
      <w:keepLines/>
      <w:spacing w:line="180" w:lineRule="atLeast"/>
      <w:ind w:left="720"/>
      <w:outlineLvl w:val="3"/>
    </w:pPr>
    <w:rPr>
      <w:rFonts w:ascii="Arial Black" w:hAnsi="Arial Black"/>
      <w:kern w:val="28"/>
      <w:sz w:val="18"/>
    </w:rPr>
  </w:style>
  <w:style w:type="paragraph" w:styleId="Overskrift5">
    <w:name w:val="heading 5"/>
    <w:basedOn w:val="Normal"/>
    <w:next w:val="Brdtekst"/>
    <w:qFormat/>
    <w:rsid w:val="000478ED"/>
    <w:pPr>
      <w:keepNext/>
      <w:keepLines/>
      <w:spacing w:line="180" w:lineRule="atLeast"/>
      <w:ind w:left="1080"/>
      <w:outlineLvl w:val="4"/>
    </w:pPr>
    <w:rPr>
      <w:rFonts w:ascii="Arial Black" w:hAnsi="Arial Black"/>
      <w:kern w:val="2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0478ED"/>
    <w:pPr>
      <w:spacing w:after="220" w:line="180" w:lineRule="atLeast"/>
      <w:jc w:val="both"/>
    </w:pPr>
  </w:style>
  <w:style w:type="paragraph" w:styleId="Hilsen">
    <w:name w:val="Closing"/>
    <w:basedOn w:val="Normal"/>
    <w:semiHidden/>
    <w:rsid w:val="000478ED"/>
    <w:pPr>
      <w:keepNext/>
      <w:spacing w:line="220" w:lineRule="atLeast"/>
    </w:pPr>
  </w:style>
  <w:style w:type="paragraph" w:customStyle="1" w:styleId="CompanyName">
    <w:name w:val="Company Name"/>
    <w:basedOn w:val="Normal"/>
    <w:rsid w:val="000478E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position w:val="-2"/>
      <w:sz w:val="28"/>
    </w:rPr>
  </w:style>
  <w:style w:type="paragraph" w:customStyle="1" w:styleId="DocumentLabel">
    <w:name w:val="Document Label"/>
    <w:basedOn w:val="Normal"/>
    <w:next w:val="Normal"/>
    <w:rsid w:val="000478E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rsid w:val="000478ED"/>
    <w:pPr>
      <w:keepLines/>
      <w:spacing w:before="220"/>
      <w:jc w:val="left"/>
    </w:pPr>
  </w:style>
  <w:style w:type="paragraph" w:customStyle="1" w:styleId="HeaderBase">
    <w:name w:val="Header Base"/>
    <w:basedOn w:val="Brdtekst"/>
    <w:rsid w:val="000478ED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HeaderBase"/>
    <w:semiHidden/>
    <w:rsid w:val="000478ED"/>
    <w:pPr>
      <w:spacing w:before="600"/>
    </w:pPr>
    <w:rPr>
      <w:sz w:val="18"/>
    </w:rPr>
  </w:style>
  <w:style w:type="paragraph" w:styleId="Topptekst">
    <w:name w:val="header"/>
    <w:basedOn w:val="HeaderBase"/>
    <w:semiHidden/>
    <w:rsid w:val="000478ED"/>
    <w:pPr>
      <w:spacing w:after="600"/>
    </w:pPr>
  </w:style>
  <w:style w:type="paragraph" w:customStyle="1" w:styleId="HeadingBase">
    <w:name w:val="Heading Base"/>
    <w:basedOn w:val="Brdtekst"/>
    <w:next w:val="Brdtekst"/>
    <w:rsid w:val="000478ED"/>
    <w:pPr>
      <w:keepNext/>
      <w:keepLines/>
      <w:spacing w:after="0"/>
      <w:jc w:val="left"/>
    </w:pPr>
    <w:rPr>
      <w:rFonts w:ascii="Arial Black" w:hAnsi="Arial Black"/>
      <w:kern w:val="28"/>
    </w:rPr>
  </w:style>
  <w:style w:type="paragraph" w:styleId="Meldingshode">
    <w:name w:val="Message Header"/>
    <w:basedOn w:val="Brdtekst"/>
    <w:semiHidden/>
    <w:rsid w:val="000478E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ldingshode"/>
    <w:next w:val="Meldingshode"/>
    <w:rsid w:val="000478ED"/>
    <w:pPr>
      <w:spacing w:before="220"/>
    </w:pPr>
  </w:style>
  <w:style w:type="character" w:customStyle="1" w:styleId="MessageHeaderLabel">
    <w:name w:val="Message Header Label"/>
    <w:rsid w:val="000478ED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ldingshode"/>
    <w:next w:val="Brdtekst"/>
    <w:rsid w:val="000478ED"/>
    <w:pPr>
      <w:pBdr>
        <w:bottom w:val="single" w:sz="6" w:space="15" w:color="auto"/>
      </w:pBdr>
      <w:spacing w:after="320"/>
    </w:pPr>
  </w:style>
  <w:style w:type="paragraph" w:styleId="Vanliginnrykk">
    <w:name w:val="Normal Indent"/>
    <w:basedOn w:val="Normal"/>
    <w:semiHidden/>
    <w:rsid w:val="000478ED"/>
    <w:pPr>
      <w:ind w:left="720"/>
    </w:pPr>
  </w:style>
  <w:style w:type="character" w:styleId="Sidetall">
    <w:name w:val="page number"/>
    <w:semiHidden/>
    <w:rsid w:val="000478ED"/>
    <w:rPr>
      <w:sz w:val="18"/>
    </w:rPr>
  </w:style>
  <w:style w:type="paragraph" w:customStyle="1" w:styleId="ReturnAddress">
    <w:name w:val="Return Address"/>
    <w:basedOn w:val="Normal"/>
    <w:rsid w:val="000478ED"/>
    <w:pPr>
      <w:keepLines/>
      <w:framePr w:w="5040" w:hSpace="180" w:wrap="notBeside" w:vAnchor="page" w:hAnchor="page" w:x="1801" w:y="961" w:anchorLock="1"/>
      <w:spacing w:line="200" w:lineRule="atLeast"/>
    </w:pPr>
    <w:rPr>
      <w:sz w:val="16"/>
    </w:rPr>
  </w:style>
  <w:style w:type="paragraph" w:styleId="Underskrift">
    <w:name w:val="Signature"/>
    <w:basedOn w:val="Brdtekst"/>
    <w:semiHidden/>
    <w:rsid w:val="000478ED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rsid w:val="000478ED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rsid w:val="000478ED"/>
    <w:pPr>
      <w:spacing w:before="240"/>
      <w:jc w:val="left"/>
    </w:pPr>
  </w:style>
  <w:style w:type="paragraph" w:customStyle="1" w:styleId="Default">
    <w:name w:val="Default"/>
    <w:rsid w:val="008D099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46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he\Lokale%20innstillinger\Temporary%20Internet%20Files\Content.Outlook\1A0HP1ON\Elektronisk%20brevmal%20FL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631A-8B2D-427B-A858-DEA04568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Elektronisk brevmal FLT</Template>
  <TotalTime>1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Microsoft Corporation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Nina Henriksen</dc:creator>
  <cp:lastModifiedBy>Anita Carlstad</cp:lastModifiedBy>
  <cp:revision>2</cp:revision>
  <cp:lastPrinted>2012-01-09T11:34:00Z</cp:lastPrinted>
  <dcterms:created xsi:type="dcterms:W3CDTF">2022-02-03T10:47:00Z</dcterms:created>
  <dcterms:modified xsi:type="dcterms:W3CDTF">2022-02-03T10:47:00Z</dcterms:modified>
</cp:coreProperties>
</file>