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6D" w:rsidRPr="00C5436D" w:rsidRDefault="00C5436D" w:rsidP="00C5436D">
      <w:pPr>
        <w:rPr>
          <w:b/>
          <w:sz w:val="28"/>
          <w:lang w:val="nb-NO"/>
        </w:rPr>
      </w:pPr>
      <w:bookmarkStart w:id="0" w:name="_GoBack"/>
      <w:bookmarkEnd w:id="0"/>
    </w:p>
    <w:p w:rsidR="00C5436D" w:rsidRPr="00C5436D" w:rsidRDefault="00C5436D" w:rsidP="00C5436D">
      <w:pPr>
        <w:rPr>
          <w:rFonts w:asciiTheme="minorHAnsi" w:hAnsiTheme="minorHAnsi"/>
          <w:b/>
          <w:sz w:val="28"/>
          <w:lang w:val="nb-NO"/>
        </w:rPr>
      </w:pPr>
      <w:r w:rsidRPr="00C5436D">
        <w:rPr>
          <w:rFonts w:asciiTheme="minorHAnsi" w:hAnsiTheme="minorHAnsi"/>
          <w:b/>
          <w:sz w:val="28"/>
          <w:lang w:val="nb-NO"/>
        </w:rPr>
        <w:t>Styreskjema - bedriftsgrupper</w:t>
      </w:r>
    </w:p>
    <w:p w:rsidR="00CD0BAF" w:rsidRPr="00CD0BAF" w:rsidRDefault="00C5436D" w:rsidP="00C5436D">
      <w:pPr>
        <w:rPr>
          <w:rFonts w:asciiTheme="minorHAnsi" w:hAnsiTheme="minorHAnsi"/>
          <w:lang w:val="nb-NO"/>
        </w:rPr>
      </w:pPr>
      <w:r w:rsidRPr="00C5436D">
        <w:rPr>
          <w:rFonts w:asciiTheme="minorHAnsi" w:hAnsiTheme="minorHAnsi"/>
          <w:lang w:val="nb-NO"/>
        </w:rPr>
        <w:t xml:space="preserve">Skjemaet fylles ut og returneres til </w:t>
      </w:r>
      <w:hyperlink r:id="rId7" w:history="1">
        <w:r w:rsidRPr="00C5436D">
          <w:rPr>
            <w:rStyle w:val="Hyperkobling"/>
            <w:rFonts w:asciiTheme="minorHAnsi" w:hAnsiTheme="minorHAnsi"/>
            <w:lang w:val="nb-NO"/>
          </w:rPr>
          <w:t>postkasse@flt.no</w:t>
        </w:r>
      </w:hyperlink>
      <w:r w:rsidR="00CD0BAF">
        <w:rPr>
          <w:rStyle w:val="Hyperkobling"/>
          <w:rFonts w:asciiTheme="minorHAnsi" w:hAnsiTheme="minorHAnsi"/>
          <w:lang w:val="nb-NO"/>
        </w:rPr>
        <w:t xml:space="preserve">. </w:t>
      </w:r>
      <w:r w:rsidR="00CD0BAF" w:rsidRPr="00CD0BAF">
        <w:rPr>
          <w:rFonts w:asciiTheme="minorHAnsi" w:hAnsiTheme="minorHAnsi"/>
          <w:lang w:val="nb-NO"/>
        </w:rPr>
        <w:t xml:space="preserve">Send gjerne kopi til </w:t>
      </w:r>
      <w:r w:rsidR="00CD0BAF">
        <w:rPr>
          <w:rFonts w:asciiTheme="minorHAnsi" w:hAnsiTheme="minorHAnsi"/>
          <w:lang w:val="nb-NO"/>
        </w:rPr>
        <w:t xml:space="preserve">din </w:t>
      </w:r>
      <w:r w:rsidR="00CD0BAF" w:rsidRPr="00CD0BAF">
        <w:rPr>
          <w:rFonts w:asciiTheme="minorHAnsi" w:hAnsiTheme="minorHAnsi"/>
          <w:lang w:val="nb-NO"/>
        </w:rPr>
        <w:t>avdeling.</w:t>
      </w:r>
    </w:p>
    <w:p w:rsidR="00C5436D" w:rsidRPr="00C5436D" w:rsidRDefault="00C5436D" w:rsidP="00C5436D">
      <w:pPr>
        <w:rPr>
          <w:rFonts w:asciiTheme="minorHAnsi" w:hAnsiTheme="minorHAnsi"/>
          <w:sz w:val="22"/>
          <w:lang w:val="nb-NO"/>
        </w:rPr>
      </w:pPr>
      <w:r w:rsidRPr="00C5436D">
        <w:rPr>
          <w:rFonts w:asciiTheme="minorHAnsi" w:hAnsiTheme="minorHAnsi"/>
          <w:color w:val="FF0000"/>
          <w:lang w:val="nb-NO"/>
        </w:rPr>
        <w:t>Husk å sende en kopi til bedriften!</w:t>
      </w:r>
    </w:p>
    <w:p w:rsidR="00C5436D" w:rsidRPr="00C5436D" w:rsidRDefault="00C5436D" w:rsidP="00C5436D">
      <w:pPr>
        <w:rPr>
          <w:rFonts w:asciiTheme="minorHAnsi" w:hAnsiTheme="minorHAnsi"/>
          <w:lang w:val="nb-NO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157"/>
        <w:gridCol w:w="914"/>
        <w:gridCol w:w="370"/>
        <w:gridCol w:w="1046"/>
        <w:gridCol w:w="2157"/>
      </w:tblGrid>
      <w:tr w:rsidR="00C5436D" w:rsidRPr="00C5436D" w:rsidTr="00C5436D">
        <w:trPr>
          <w:trHeight w:val="454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Bedrift: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Org.nr</w:t>
            </w:r>
            <w:r w:rsidRPr="00C5436D">
              <w:rPr>
                <w:rFonts w:asciiTheme="minorHAnsi" w:hAnsiTheme="minorHAnsi"/>
                <w:shd w:val="clear" w:color="auto" w:fill="FDE9D9" w:themeFill="accent6" w:themeFillTint="33"/>
                <w:lang w:val="nb-NO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Telefon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E-post: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Konsern: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Avdeling (FLT):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Dato for valg: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:rsidR="00C5436D" w:rsidRPr="00C5436D" w:rsidRDefault="00C5436D" w:rsidP="00C5436D">
      <w:pPr>
        <w:rPr>
          <w:rFonts w:asciiTheme="minorHAnsi" w:hAnsiTheme="minorHAnsi"/>
          <w:b/>
          <w:lang w:val="nb-NO"/>
        </w:rPr>
      </w:pPr>
    </w:p>
    <w:p w:rsidR="00C5436D" w:rsidRPr="00C5436D" w:rsidRDefault="00C5436D" w:rsidP="00C5436D">
      <w:pPr>
        <w:rPr>
          <w:rFonts w:asciiTheme="minorHAnsi" w:hAnsiTheme="minorHAnsi"/>
          <w:b/>
          <w:sz w:val="24"/>
          <w:szCs w:val="24"/>
          <w:lang w:val="nb-NO"/>
        </w:rPr>
      </w:pPr>
      <w:r w:rsidRPr="00C5436D">
        <w:rPr>
          <w:rFonts w:asciiTheme="minorHAnsi" w:hAnsiTheme="minorHAnsi"/>
          <w:b/>
          <w:sz w:val="24"/>
          <w:szCs w:val="24"/>
          <w:lang w:val="nb-NO"/>
        </w:rPr>
        <w:t>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2380"/>
        <w:gridCol w:w="2610"/>
        <w:gridCol w:w="1532"/>
      </w:tblGrid>
      <w:tr w:rsidR="00C5436D" w:rsidRPr="00C5436D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Nestleder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Sekretær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:rsidR="00C5436D" w:rsidRPr="00C5436D" w:rsidRDefault="00C5436D" w:rsidP="00C5436D">
      <w:pPr>
        <w:rPr>
          <w:rFonts w:asciiTheme="minorHAnsi" w:hAnsiTheme="minorHAnsi"/>
          <w:lang w:val="nb-NO"/>
        </w:rPr>
      </w:pPr>
    </w:p>
    <w:p w:rsidR="00C5436D" w:rsidRPr="00C5436D" w:rsidRDefault="00C5436D" w:rsidP="00C5436D">
      <w:pPr>
        <w:rPr>
          <w:rFonts w:asciiTheme="minorHAnsi" w:hAnsiTheme="minorHAnsi"/>
          <w:b/>
          <w:sz w:val="22"/>
          <w:lang w:val="nb-NO"/>
        </w:rPr>
      </w:pPr>
      <w:r w:rsidRPr="00C5436D">
        <w:rPr>
          <w:rFonts w:asciiTheme="minorHAnsi" w:hAnsiTheme="minorHAnsi"/>
          <w:b/>
          <w:sz w:val="22"/>
          <w:lang w:val="nb-NO"/>
        </w:rPr>
        <w:t>Andre 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2419"/>
        <w:gridCol w:w="2656"/>
        <w:gridCol w:w="1534"/>
      </w:tblGrid>
      <w:tr w:rsidR="00C5436D" w:rsidRPr="00C5436D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187308" w:rsidRDefault="00187308" w:rsidP="00C5436D">
      <w:pPr>
        <w:rPr>
          <w:lang w:val="nb-NO"/>
        </w:rPr>
      </w:pPr>
    </w:p>
    <w:p w:rsidR="00E93555" w:rsidRDefault="00E93555" w:rsidP="00C5436D">
      <w:pPr>
        <w:rPr>
          <w:lang w:val="nb-NO"/>
        </w:rPr>
      </w:pPr>
    </w:p>
    <w:p w:rsidR="00E93555" w:rsidRPr="00E93555" w:rsidRDefault="00E93555" w:rsidP="00C5436D">
      <w:pPr>
        <w:rPr>
          <w:b/>
          <w:lang w:val="nb-NO"/>
        </w:rPr>
      </w:pPr>
      <w:r w:rsidRPr="00E93555">
        <w:rPr>
          <w:b/>
          <w:lang w:val="nb-NO"/>
        </w:rPr>
        <w:t xml:space="preserve">NB! </w:t>
      </w:r>
      <w:r w:rsidRPr="00E93555">
        <w:rPr>
          <w:b/>
          <w:lang w:val="nb-NO"/>
        </w:rPr>
        <w:br/>
        <w:t>Fyll ut for alle i styret, også de som ikke var på valg på dette årsmøtet.</w:t>
      </w:r>
    </w:p>
    <w:sectPr w:rsidR="00E93555" w:rsidRPr="00E93555" w:rsidSect="000478E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894" w:h="16834" w:code="1"/>
      <w:pgMar w:top="1440" w:right="1800" w:bottom="1440" w:left="1800" w:header="540" w:footer="965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EB" w:rsidRDefault="00D14BEB">
      <w:r>
        <w:separator/>
      </w:r>
    </w:p>
  </w:endnote>
  <w:endnote w:type="continuationSeparator" w:id="0">
    <w:p w:rsidR="00D14BEB" w:rsidRDefault="00D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7668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35D3">
      <w:rPr>
        <w:rStyle w:val="Sidetall"/>
        <w:noProof/>
      </w:rPr>
      <w:t>1</w:t>
    </w:r>
    <w:r>
      <w:rPr>
        <w:rStyle w:val="Sidetall"/>
      </w:rPr>
      <w:fldChar w:fldCharType="end"/>
    </w:r>
  </w:p>
  <w:p w:rsidR="009835D3" w:rsidRDefault="009835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Bunntekst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EB" w:rsidRDefault="00D14BEB">
      <w:r>
        <w:separator/>
      </w:r>
    </w:p>
  </w:footnote>
  <w:footnote w:type="continuationSeparator" w:id="0">
    <w:p w:rsidR="00D14BEB" w:rsidRDefault="00D1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7668D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835D3" w:rsidRDefault="009835D3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3919220</wp:posOffset>
          </wp:positionH>
          <wp:positionV relativeFrom="paragraph">
            <wp:posOffset>-434340</wp:posOffset>
          </wp:positionV>
          <wp:extent cx="2527300" cy="1765300"/>
          <wp:effectExtent l="19050" t="0" r="6350" b="0"/>
          <wp:wrapNone/>
          <wp:docPr id="1" name="Bilde 1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column">
            <wp:posOffset>3886200</wp:posOffset>
          </wp:positionH>
          <wp:positionV relativeFrom="paragraph">
            <wp:posOffset>-342900</wp:posOffset>
          </wp:positionV>
          <wp:extent cx="2527300" cy="1765300"/>
          <wp:effectExtent l="19050" t="0" r="6350" b="0"/>
          <wp:wrapNone/>
          <wp:docPr id="2" name="Bilde 2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D"/>
    <w:rsid w:val="000478ED"/>
    <w:rsid w:val="00187308"/>
    <w:rsid w:val="002065DF"/>
    <w:rsid w:val="0023795D"/>
    <w:rsid w:val="00487C2D"/>
    <w:rsid w:val="004947CB"/>
    <w:rsid w:val="004956C4"/>
    <w:rsid w:val="004D7FD0"/>
    <w:rsid w:val="00613C3E"/>
    <w:rsid w:val="006B5092"/>
    <w:rsid w:val="00700184"/>
    <w:rsid w:val="007668DF"/>
    <w:rsid w:val="00820D94"/>
    <w:rsid w:val="008B1D2A"/>
    <w:rsid w:val="008D099C"/>
    <w:rsid w:val="0094626F"/>
    <w:rsid w:val="009835D3"/>
    <w:rsid w:val="009F4DE2"/>
    <w:rsid w:val="009F7FF9"/>
    <w:rsid w:val="00A62EEA"/>
    <w:rsid w:val="00AC3BAD"/>
    <w:rsid w:val="00AF0682"/>
    <w:rsid w:val="00B9496D"/>
    <w:rsid w:val="00C17F21"/>
    <w:rsid w:val="00C5436D"/>
    <w:rsid w:val="00C74AED"/>
    <w:rsid w:val="00CC3F66"/>
    <w:rsid w:val="00CD0BAF"/>
    <w:rsid w:val="00CD4B60"/>
    <w:rsid w:val="00D02177"/>
    <w:rsid w:val="00D14BEB"/>
    <w:rsid w:val="00DD15A4"/>
    <w:rsid w:val="00DE3454"/>
    <w:rsid w:val="00E93555"/>
    <w:rsid w:val="00F2141F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35F80FC-7F62-4A61-B8CF-DA9EE6D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4626F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543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kasse@flt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he\Lokale%20innstillinger\Temporary%20Internet%20Files\Content.Outlook\1A0HP1ON\Elektronisk%20brevmal%20F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8685-2D61-4B57-B7D6-23F7D1AF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brevmal FLT</Template>
  <TotalTime>0</TotalTime>
  <Pages>1</Pages>
  <Words>66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Memo</vt:lpstr>
      <vt:lpstr>Professional Memo</vt:lpstr>
    </vt:vector>
  </TitlesOfParts>
  <Company>Microsoft Corporation</Company>
  <LinksUpToDate>false</LinksUpToDate>
  <CharactersWithSpaces>578</CharactersWithSpaces>
  <SharedDoc>false</SharedDoc>
  <HLinks>
    <vt:vector size="18" baseType="variant">
      <vt:variant>
        <vt:i4>2031623</vt:i4>
      </vt:variant>
      <vt:variant>
        <vt:i4>-1</vt:i4>
      </vt:variant>
      <vt:variant>
        <vt:i4>2054</vt:i4>
      </vt:variant>
      <vt:variant>
        <vt:i4>1</vt:i4>
      </vt:variant>
      <vt:variant>
        <vt:lpwstr>fltbilde</vt:lpwstr>
      </vt:variant>
      <vt:variant>
        <vt:lpwstr/>
      </vt:variant>
      <vt:variant>
        <vt:i4>2031623</vt:i4>
      </vt:variant>
      <vt:variant>
        <vt:i4>-1</vt:i4>
      </vt:variant>
      <vt:variant>
        <vt:i4>2060</vt:i4>
      </vt:variant>
      <vt:variant>
        <vt:i4>1</vt:i4>
      </vt:variant>
      <vt:variant>
        <vt:lpwstr>fltbilde</vt:lpwstr>
      </vt:variant>
      <vt:variant>
        <vt:lpwstr/>
      </vt:variant>
      <vt:variant>
        <vt:i4>1310840</vt:i4>
      </vt:variant>
      <vt:variant>
        <vt:i4>-1</vt:i4>
      </vt:variant>
      <vt:variant>
        <vt:i4>1036</vt:i4>
      </vt:variant>
      <vt:variant>
        <vt:i4>1</vt:i4>
      </vt:variant>
      <vt:variant>
        <vt:lpwstr>Adressefelt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Nina Henriksen</dc:creator>
  <cp:lastModifiedBy>Marit Gabler</cp:lastModifiedBy>
  <cp:revision>2</cp:revision>
  <cp:lastPrinted>2012-01-09T11:34:00Z</cp:lastPrinted>
  <dcterms:created xsi:type="dcterms:W3CDTF">2021-01-20T13:16:00Z</dcterms:created>
  <dcterms:modified xsi:type="dcterms:W3CDTF">2021-01-20T13:16:00Z</dcterms:modified>
</cp:coreProperties>
</file>