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Rundskriv nr. 0</w:t>
      </w:r>
      <w:r w:rsidR="00176879">
        <w:rPr>
          <w:sz w:val="23"/>
          <w:szCs w:val="23"/>
        </w:rPr>
        <w:t>1</w:t>
      </w:r>
      <w:r>
        <w:rPr>
          <w:sz w:val="23"/>
          <w:szCs w:val="23"/>
        </w:rPr>
        <w:t>/20</w:t>
      </w:r>
      <w:r w:rsidR="00176879">
        <w:rPr>
          <w:sz w:val="23"/>
          <w:szCs w:val="23"/>
        </w:rPr>
        <w:t>17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  <w:bookmarkStart w:id="0" w:name="_GoBack"/>
      <w:bookmarkEnd w:id="0"/>
    </w:p>
    <w:p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</w:p>
    <w:p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Til alle avdelinger </w:t>
      </w:r>
      <w:r>
        <w:rPr>
          <w:sz w:val="23"/>
          <w:szCs w:val="23"/>
        </w:rPr>
        <w:tab/>
        <w:t xml:space="preserve">Oslo, </w:t>
      </w:r>
      <w:r w:rsidR="002A0637">
        <w:rPr>
          <w:sz w:val="23"/>
          <w:szCs w:val="23"/>
        </w:rPr>
        <w:t>3</w:t>
      </w:r>
      <w:r>
        <w:rPr>
          <w:sz w:val="23"/>
          <w:szCs w:val="23"/>
        </w:rPr>
        <w:t>. januar 201</w:t>
      </w:r>
      <w:r w:rsidR="00176879">
        <w:rPr>
          <w:sz w:val="23"/>
          <w:szCs w:val="23"/>
        </w:rPr>
        <w:t>7</w:t>
      </w:r>
    </w:p>
    <w:p w:rsidR="008D099C" w:rsidRDefault="008D099C" w:rsidP="008D099C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v/ leder </w:t>
      </w:r>
      <w:r>
        <w:rPr>
          <w:sz w:val="23"/>
          <w:szCs w:val="23"/>
        </w:rPr>
        <w:tab/>
        <w:t>Vår ref: AAA/</w:t>
      </w:r>
      <w:r w:rsidR="00700184">
        <w:rPr>
          <w:sz w:val="23"/>
          <w:szCs w:val="23"/>
        </w:rPr>
        <w:t>sal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Pr="00BA7B66" w:rsidRDefault="008D099C" w:rsidP="008D099C">
      <w:pPr>
        <w:pStyle w:val="Default"/>
        <w:rPr>
          <w:b/>
          <w:sz w:val="23"/>
          <w:szCs w:val="23"/>
        </w:rPr>
      </w:pPr>
      <w:r w:rsidRPr="00BA7B66">
        <w:rPr>
          <w:b/>
          <w:sz w:val="23"/>
          <w:szCs w:val="23"/>
        </w:rPr>
        <w:t xml:space="preserve">Årsmøte i avdelingene </w:t>
      </w:r>
      <w:r w:rsidR="00215C2E">
        <w:rPr>
          <w:b/>
          <w:sz w:val="23"/>
          <w:szCs w:val="23"/>
        </w:rPr>
        <w:t xml:space="preserve">og i bedriftsgruppene </w:t>
      </w:r>
      <w:r w:rsidRPr="00BA7B66">
        <w:rPr>
          <w:b/>
          <w:sz w:val="23"/>
          <w:szCs w:val="23"/>
        </w:rPr>
        <w:t>201</w:t>
      </w:r>
      <w:r w:rsidR="00176879">
        <w:rPr>
          <w:b/>
          <w:sz w:val="23"/>
          <w:szCs w:val="23"/>
        </w:rPr>
        <w:t>7</w:t>
      </w:r>
      <w:r w:rsidRPr="00BA7B66">
        <w:rPr>
          <w:b/>
          <w:sz w:val="23"/>
          <w:szCs w:val="23"/>
        </w:rPr>
        <w:t xml:space="preserve"> 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vil minne om at årsmøter i avdelingene skal være avholdt innen 31. mars, jfr</w:t>
      </w:r>
      <w:r w:rsidR="00D26F2C">
        <w:rPr>
          <w:sz w:val="23"/>
          <w:szCs w:val="23"/>
        </w:rPr>
        <w:t>.</w:t>
      </w:r>
      <w:r>
        <w:rPr>
          <w:sz w:val="23"/>
          <w:szCs w:val="23"/>
        </w:rPr>
        <w:t xml:space="preserve"> Normalvedtekter for avdelinger § 4.1. 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Forbundet ber avdelingene sende inn kopi av revidert regnskap og årsberetning, samt oversikt over nyvalgt styre innen 1 mnd etter avholdt årsmøte. Dette er i henhold til Normalvedtekter for avdelinger § 1.7. Skjema for innrapportering av styre </w:t>
      </w:r>
      <w:r w:rsidR="00CC3F66">
        <w:rPr>
          <w:sz w:val="23"/>
          <w:szCs w:val="23"/>
        </w:rPr>
        <w:t>ligger vedlagt</w:t>
      </w:r>
      <w:r>
        <w:rPr>
          <w:sz w:val="23"/>
          <w:szCs w:val="23"/>
        </w:rPr>
        <w:t xml:space="preserve">. 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Videre gjør vi oppmerksom på at eventuelle endringer i avdelingskontingentens størrelse må meldes særskilt til forbundet sentralt ved medlemsservice. Kontingentendringer vedtatt på avdelingens årsmøte utover minstekontingent effektueres fra 1.1.201</w:t>
      </w:r>
      <w:r w:rsidR="00176879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700184" w:rsidRDefault="00700184" w:rsidP="007001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forbindelse med årsmøter/hedring av jubilanter i avdelingene får forbundet mange henvendelser om merker og diplomer. Forbundet ber om at disse henvendelser gjøres skriftlig og sendes til forbundet sentralt enten per e-post: postkasse@flt.no eller per post: FLT, Postboks 8906, Youngstorget, 0028 Oslo. På samme måte ønsker vi at eventuelle invitasjoner til forbundets ledelse vedrørende deltakelse på årsmøter i avdelingene sendes postkasse@flt.no.</w:t>
      </w:r>
    </w:p>
    <w:p w:rsidR="00613C3E" w:rsidRDefault="00613C3E" w:rsidP="008D099C">
      <w:pPr>
        <w:pStyle w:val="Default"/>
        <w:rPr>
          <w:sz w:val="23"/>
          <w:szCs w:val="23"/>
        </w:rPr>
      </w:pPr>
    </w:p>
    <w:p w:rsidR="00613C3E" w:rsidRDefault="009835D3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</w:t>
      </w:r>
      <w:r w:rsidR="004956C4">
        <w:rPr>
          <w:sz w:val="23"/>
          <w:szCs w:val="23"/>
        </w:rPr>
        <w:t xml:space="preserve">gjør også oppmerksom på </w:t>
      </w:r>
      <w:r>
        <w:rPr>
          <w:sz w:val="23"/>
          <w:szCs w:val="23"/>
        </w:rPr>
        <w:t>at l</w:t>
      </w:r>
      <w:r w:rsidR="00613C3E">
        <w:rPr>
          <w:sz w:val="23"/>
          <w:szCs w:val="23"/>
        </w:rPr>
        <w:t>andsmøtet i 2013 endret rammevedtektene for bedriftsgruppe</w:t>
      </w:r>
      <w:r w:rsidR="004956C4">
        <w:rPr>
          <w:sz w:val="23"/>
          <w:szCs w:val="23"/>
        </w:rPr>
        <w:t>r,</w:t>
      </w:r>
      <w:r w:rsidR="00613C3E">
        <w:rPr>
          <w:sz w:val="23"/>
          <w:szCs w:val="23"/>
        </w:rPr>
        <w:t xml:space="preserve"> årsmøtene </w:t>
      </w:r>
      <w:r>
        <w:rPr>
          <w:sz w:val="23"/>
          <w:szCs w:val="23"/>
        </w:rPr>
        <w:t xml:space="preserve">i disse </w:t>
      </w:r>
      <w:r w:rsidR="00613C3E">
        <w:rPr>
          <w:sz w:val="23"/>
          <w:szCs w:val="23"/>
        </w:rPr>
        <w:t xml:space="preserve">skal </w:t>
      </w:r>
      <w:r w:rsidR="004956C4">
        <w:rPr>
          <w:sz w:val="23"/>
          <w:szCs w:val="23"/>
        </w:rPr>
        <w:t xml:space="preserve">nå </w:t>
      </w:r>
      <w:r w:rsidR="00613C3E">
        <w:rPr>
          <w:sz w:val="23"/>
          <w:szCs w:val="23"/>
        </w:rPr>
        <w:t xml:space="preserve">avholdes innen utgangen av februar. </w:t>
      </w:r>
      <w:r w:rsidR="00B9496D">
        <w:rPr>
          <w:sz w:val="23"/>
          <w:szCs w:val="23"/>
        </w:rPr>
        <w:t>Vi forutsetter at avdelingene videresender rundskrivet til bedriftsgruppene i avdelingen.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vennlig hilsen </w:t>
      </w: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Forbundet for Ledelse og Teknikk </w:t>
      </w:r>
    </w:p>
    <w:p w:rsidR="008D099C" w:rsidRDefault="008D099C" w:rsidP="008D099C">
      <w:pPr>
        <w:pStyle w:val="Default"/>
        <w:rPr>
          <w:sz w:val="23"/>
          <w:szCs w:val="23"/>
        </w:rPr>
      </w:pPr>
    </w:p>
    <w:p w:rsidR="008D099C" w:rsidRDefault="008D099C" w:rsidP="008D09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Arnstein Aasestrand </w:t>
      </w:r>
    </w:p>
    <w:p w:rsidR="008D099C" w:rsidRPr="00D26F2C" w:rsidRDefault="008D099C" w:rsidP="008D099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26F2C">
        <w:rPr>
          <w:rFonts w:asciiTheme="minorHAnsi" w:hAnsiTheme="minorHAnsi" w:cstheme="minorHAnsi"/>
          <w:sz w:val="23"/>
          <w:szCs w:val="23"/>
        </w:rPr>
        <w:t xml:space="preserve">2. nestleder </w:t>
      </w:r>
    </w:p>
    <w:p w:rsidR="008D099C" w:rsidRPr="00D26F2C" w:rsidRDefault="008D099C" w:rsidP="008D099C">
      <w:pPr>
        <w:rPr>
          <w:rFonts w:asciiTheme="minorHAnsi" w:hAnsiTheme="minorHAnsi" w:cstheme="minorHAnsi"/>
          <w:sz w:val="23"/>
          <w:szCs w:val="23"/>
          <w:lang w:val="nb-NO"/>
        </w:rPr>
      </w:pPr>
    </w:p>
    <w:p w:rsidR="008D099C" w:rsidRPr="00D26F2C" w:rsidRDefault="008D099C" w:rsidP="008D099C">
      <w:pPr>
        <w:rPr>
          <w:rFonts w:asciiTheme="minorHAnsi" w:hAnsiTheme="minorHAnsi" w:cstheme="minorHAnsi"/>
          <w:sz w:val="23"/>
          <w:szCs w:val="23"/>
          <w:lang w:val="nb-NO"/>
        </w:rPr>
      </w:pPr>
    </w:p>
    <w:p w:rsidR="008D099C" w:rsidRPr="00D26F2C" w:rsidRDefault="008D099C" w:rsidP="008D099C">
      <w:pPr>
        <w:rPr>
          <w:rFonts w:asciiTheme="minorHAnsi" w:hAnsiTheme="minorHAnsi" w:cstheme="minorHAnsi"/>
          <w:lang w:val="nb-NO"/>
        </w:rPr>
      </w:pPr>
      <w:r w:rsidRPr="00D26F2C">
        <w:rPr>
          <w:rFonts w:asciiTheme="minorHAnsi" w:hAnsiTheme="minorHAnsi" w:cstheme="minorHAnsi"/>
          <w:sz w:val="23"/>
          <w:szCs w:val="23"/>
          <w:lang w:val="nb-NO"/>
        </w:rPr>
        <w:t>Vedlegg: ”Til hjelp ved årsmøteforberedelser”, ”Bedriftsskjema” og ”Styreskjema”</w:t>
      </w:r>
    </w:p>
    <w:p w:rsidR="00187308" w:rsidRPr="00187308" w:rsidRDefault="00187308" w:rsidP="00613C3E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noProof/>
          <w:sz w:val="24"/>
          <w:szCs w:val="24"/>
          <w:lang w:val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7089140</wp:posOffset>
            </wp:positionV>
            <wp:extent cx="6629400" cy="3086100"/>
            <wp:effectExtent l="0" t="0" r="0" b="0"/>
            <wp:wrapNone/>
            <wp:docPr id="1" name="Bilde 12" descr="Adressef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ressefe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308" w:rsidRPr="00187308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B" w:rsidRDefault="00D14BEB">
      <w:r>
        <w:separator/>
      </w:r>
    </w:p>
  </w:endnote>
  <w:endnote w:type="continuationSeparator" w:id="0">
    <w:p w:rsidR="00D14BEB" w:rsidRDefault="00D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B" w:rsidRDefault="00D14BEB">
      <w:r>
        <w:separator/>
      </w:r>
    </w:p>
  </w:footnote>
  <w:footnote w:type="continuationSeparator" w:id="0">
    <w:p w:rsidR="00D14BEB" w:rsidRDefault="00D1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2" name="Bilde 1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6" name="Bilde 6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D"/>
    <w:rsid w:val="000478ED"/>
    <w:rsid w:val="00176879"/>
    <w:rsid w:val="00187308"/>
    <w:rsid w:val="002065DF"/>
    <w:rsid w:val="00215C2E"/>
    <w:rsid w:val="002A0637"/>
    <w:rsid w:val="00487C2D"/>
    <w:rsid w:val="004956C4"/>
    <w:rsid w:val="00613C3E"/>
    <w:rsid w:val="00700184"/>
    <w:rsid w:val="007668DF"/>
    <w:rsid w:val="00820D94"/>
    <w:rsid w:val="008B1D2A"/>
    <w:rsid w:val="008D099C"/>
    <w:rsid w:val="009835D3"/>
    <w:rsid w:val="009C661C"/>
    <w:rsid w:val="009F4DE2"/>
    <w:rsid w:val="00B9496D"/>
    <w:rsid w:val="00C17F21"/>
    <w:rsid w:val="00CC3F66"/>
    <w:rsid w:val="00D14BEB"/>
    <w:rsid w:val="00D26F2C"/>
    <w:rsid w:val="00DD15A4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0</TotalTime>
  <Pages>1</Pages>
  <Words>263</Words>
  <Characters>1396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1656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Tormund Hansen Skinnarmo</cp:lastModifiedBy>
  <cp:revision>2</cp:revision>
  <cp:lastPrinted>2012-01-09T11:34:00Z</cp:lastPrinted>
  <dcterms:created xsi:type="dcterms:W3CDTF">2017-03-22T09:23:00Z</dcterms:created>
  <dcterms:modified xsi:type="dcterms:W3CDTF">2017-03-22T09:23:00Z</dcterms:modified>
</cp:coreProperties>
</file>